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19" w:rsidRDefault="004A6B9F" w:rsidP="00555019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-440055</wp:posOffset>
                </wp:positionV>
                <wp:extent cx="1616529" cy="733425"/>
                <wp:effectExtent l="38100" t="38100" r="117475" b="333375"/>
                <wp:wrapNone/>
                <wp:docPr id="2" name="Pratbubbla: 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529" cy="733425"/>
                        </a:xfrm>
                        <a:prstGeom prst="wedgeRoundRectCallout">
                          <a:avLst>
                            <a:gd name="adj1" fmla="val -33227"/>
                            <a:gd name="adj2" fmla="val 7833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B9F" w:rsidRPr="004A6B9F" w:rsidRDefault="002347BB" w:rsidP="004A6B9F">
                            <w:pPr>
                              <w:pStyle w:val="Ingetavstnd"/>
                              <w:jc w:val="center"/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72"/>
                              </w:rPr>
                              <w:t>22</w:t>
                            </w:r>
                            <w:r w:rsidR="004A6B9F" w:rsidRPr="004A6B9F"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72"/>
                              </w:rPr>
                              <w:t xml:space="preserve">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ratbubbla: rektangel med rundade hörn 2" o:spid="_x0000_s1026" type="#_x0000_t62" style="position:absolute;margin-left:342.6pt;margin-top:-34.65pt;width:127.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" adj="3623,27720" fillcolor="#badb7d [1941]" strokecolor="#616919 [1606]" strokeweight="1pt">
                <v:fill color2="#d9e288 [1942]" rotate="t" focusposition="1,1" focussize="" focus="100%" type="gradientRadial"/>
                <v:shadow on="t" color="black" opacity="26214f" origin="-.5,-.5" offset=".74836mm,.74836mm"/>
                <v:textbox>
                  <w:txbxContent>
                    <w:p w:rsidR="004A6B9F" w:rsidRPr="004A6B9F" w:rsidRDefault="002347BB" w:rsidP="004A6B9F">
                      <w:pPr>
                        <w:pStyle w:val="Ingetavstnd"/>
                        <w:jc w:val="center"/>
                        <w:rPr>
                          <w:rFonts w:asciiTheme="majorHAnsi" w:hAnsiTheme="majorHAnsi" w:cstheme="majorHAnsi"/>
                          <w:color w:val="626A1A" w:themeColor="accent3" w:themeShade="80"/>
                          <w:sz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626A1A" w:themeColor="accent3" w:themeShade="80"/>
                          <w:sz w:val="72"/>
                        </w:rPr>
                        <w:t>22</w:t>
                      </w:r>
                      <w:r w:rsidR="004A6B9F" w:rsidRPr="004A6B9F">
                        <w:rPr>
                          <w:rFonts w:asciiTheme="majorHAnsi" w:hAnsiTheme="majorHAnsi" w:cstheme="majorHAnsi"/>
                          <w:color w:val="626A1A" w:themeColor="accent3" w:themeShade="80"/>
                          <w:sz w:val="72"/>
                        </w:rPr>
                        <w:t xml:space="preserve"> maj</w:t>
                      </w:r>
                    </w:p>
                  </w:txbxContent>
                </v:textbox>
              </v:shape>
            </w:pict>
          </mc:Fallback>
        </mc:AlternateContent>
      </w:r>
    </w:p>
    <w:p w:rsidR="004341BD" w:rsidRPr="005C5C4B" w:rsidRDefault="004341BD" w:rsidP="005C5C4B">
      <w:pPr>
        <w:pStyle w:val="Rubrik"/>
        <w:rPr>
          <w:b/>
          <w:sz w:val="128"/>
          <w:szCs w:val="128"/>
        </w:rPr>
      </w:pPr>
      <w:r w:rsidRPr="005C5C4B">
        <w:rPr>
          <w:b/>
          <w:sz w:val="128"/>
          <w:szCs w:val="128"/>
        </w:rPr>
        <w:t>F</w:t>
      </w:r>
      <w:r w:rsidR="00555019" w:rsidRPr="005C5C4B">
        <w:rPr>
          <w:b/>
          <w:sz w:val="128"/>
          <w:szCs w:val="128"/>
        </w:rPr>
        <w:t>öreningsstämma</w:t>
      </w:r>
    </w:p>
    <w:p w:rsidR="005C5C4B" w:rsidRDefault="005C5C4B" w:rsidP="005C5C4B">
      <w:pPr>
        <w:pStyle w:val="Rubrik"/>
        <w:rPr>
          <w:sz w:val="60"/>
          <w:szCs w:val="60"/>
        </w:rPr>
      </w:pPr>
    </w:p>
    <w:p w:rsidR="00555019" w:rsidRPr="005C5C4B" w:rsidRDefault="00BD3A39" w:rsidP="005C5C4B">
      <w:pPr>
        <w:pStyle w:val="Rubrik"/>
        <w:rPr>
          <w:sz w:val="64"/>
          <w:szCs w:val="64"/>
        </w:rPr>
      </w:pPr>
      <w:r>
        <w:rPr>
          <w:sz w:val="64"/>
          <w:szCs w:val="64"/>
        </w:rPr>
        <w:t>onsdag</w:t>
      </w:r>
      <w:r w:rsidR="00555019" w:rsidRPr="005C5C4B">
        <w:rPr>
          <w:sz w:val="64"/>
          <w:szCs w:val="64"/>
        </w:rPr>
        <w:t xml:space="preserve"> den </w:t>
      </w:r>
      <w:r w:rsidR="002347BB">
        <w:rPr>
          <w:rFonts w:asciiTheme="minorHAnsi" w:hAnsiTheme="minorHAnsi" w:cstheme="minorHAnsi"/>
          <w:b/>
          <w:sz w:val="64"/>
          <w:szCs w:val="64"/>
        </w:rPr>
        <w:t>22</w:t>
      </w:r>
      <w:r w:rsidR="00555019" w:rsidRPr="005C5C4B">
        <w:rPr>
          <w:rFonts w:asciiTheme="minorHAnsi" w:hAnsiTheme="minorHAnsi" w:cstheme="minorHAnsi"/>
          <w:b/>
          <w:sz w:val="64"/>
          <w:szCs w:val="64"/>
        </w:rPr>
        <w:t xml:space="preserve"> maj 201</w:t>
      </w:r>
      <w:r w:rsidR="004A6B9F">
        <w:rPr>
          <w:rFonts w:asciiTheme="minorHAnsi" w:hAnsiTheme="minorHAnsi" w:cstheme="minorHAnsi"/>
          <w:b/>
          <w:sz w:val="64"/>
          <w:szCs w:val="64"/>
        </w:rPr>
        <w:t>8</w:t>
      </w:r>
      <w:r w:rsidR="00555019" w:rsidRPr="005C5C4B">
        <w:rPr>
          <w:sz w:val="64"/>
          <w:szCs w:val="64"/>
        </w:rPr>
        <w:t xml:space="preserve"> kl.</w:t>
      </w:r>
      <w:r w:rsidR="002347BB">
        <w:rPr>
          <w:sz w:val="64"/>
          <w:szCs w:val="64"/>
        </w:rPr>
        <w:t xml:space="preserve"> 19:0</w:t>
      </w:r>
      <w:r w:rsidR="004341BD" w:rsidRPr="005C5C4B">
        <w:rPr>
          <w:sz w:val="64"/>
          <w:szCs w:val="64"/>
        </w:rPr>
        <w:t>0</w:t>
      </w:r>
    </w:p>
    <w:p w:rsidR="005C5C4B" w:rsidRDefault="005C5C4B"/>
    <w:p w:rsidR="005C5C4B" w:rsidRDefault="005C5C4B"/>
    <w:p w:rsidR="005C5C4B" w:rsidRDefault="004A6B9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87A6BB" wp14:editId="7614277A">
                <wp:simplePos x="0" y="0"/>
                <wp:positionH relativeFrom="column">
                  <wp:posOffset>4568825</wp:posOffset>
                </wp:positionH>
                <wp:positionV relativeFrom="paragraph">
                  <wp:posOffset>280670</wp:posOffset>
                </wp:positionV>
                <wp:extent cx="1581785" cy="1567180"/>
                <wp:effectExtent l="114300" t="133350" r="56515" b="147320"/>
                <wp:wrapTight wrapText="bothSides">
                  <wp:wrapPolygon edited="0">
                    <wp:start x="18865" y="-137"/>
                    <wp:lineTo x="3380" y="-3673"/>
                    <wp:lineTo x="2329" y="392"/>
                    <wp:lineTo x="819" y="-5"/>
                    <wp:lineTo x="-232" y="4060"/>
                    <wp:lineTo x="775" y="4325"/>
                    <wp:lineTo x="-276" y="8390"/>
                    <wp:lineTo x="731" y="8655"/>
                    <wp:lineTo x="-320" y="12720"/>
                    <wp:lineTo x="687" y="12985"/>
                    <wp:lineTo x="-364" y="17050"/>
                    <wp:lineTo x="643" y="17315"/>
                    <wp:lineTo x="730" y="21137"/>
                    <wp:lineTo x="1989" y="21468"/>
                    <wp:lineTo x="2372" y="21026"/>
                    <wp:lineTo x="14738" y="21027"/>
                    <wp:lineTo x="20506" y="18476"/>
                    <wp:lineTo x="20879" y="393"/>
                    <wp:lineTo x="18865" y="-137"/>
                  </wp:wrapPolygon>
                </wp:wrapTight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568">
                          <a:off x="0" y="0"/>
                          <a:ext cx="1581785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9F" w:rsidRPr="004A6B9F" w:rsidRDefault="004A6B9F" w:rsidP="004A6B9F">
                            <w:pPr>
                              <w:pStyle w:val="Sidhuvud"/>
                              <w:jc w:val="center"/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32"/>
                              </w:rPr>
                            </w:pPr>
                            <w:r w:rsidRPr="004A6B9F"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32"/>
                              </w:rPr>
                              <w:t>Fika med grannarna redan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32"/>
                              </w:rPr>
                              <w:br/>
                            </w:r>
                            <w:r w:rsidR="002347BB"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32"/>
                              </w:rPr>
                              <w:t>från 18:3</w:t>
                            </w:r>
                            <w:r w:rsidRPr="004A6B9F"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7A6BB" id="Rektangel 4" o:spid="_x0000_s1027" style="position:absolute;margin-left:359.75pt;margin-top:22.1pt;width:124.55pt;height:123.4pt;rotation:-95839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" filled="f" stroked="f" strokeweight="1pt">
                <v:textbox>
                  <w:txbxContent>
                    <w:p w:rsidR="004A6B9F" w:rsidRPr="004A6B9F" w:rsidRDefault="004A6B9F" w:rsidP="004A6B9F">
                      <w:pPr>
                        <w:pStyle w:val="Sidhuvud"/>
                        <w:jc w:val="center"/>
                        <w:rPr>
                          <w:rFonts w:asciiTheme="majorHAnsi" w:hAnsiTheme="majorHAnsi" w:cstheme="majorHAnsi"/>
                          <w:color w:val="626A1A" w:themeColor="accent3" w:themeShade="80"/>
                          <w:sz w:val="32"/>
                        </w:rPr>
                      </w:pPr>
                      <w:r w:rsidRPr="004A6B9F">
                        <w:rPr>
                          <w:rFonts w:asciiTheme="majorHAnsi" w:hAnsiTheme="majorHAnsi" w:cstheme="majorHAnsi"/>
                          <w:color w:val="626A1A" w:themeColor="accent3" w:themeShade="80"/>
                          <w:sz w:val="32"/>
                        </w:rPr>
                        <w:t>Fika med grannarna redan</w:t>
                      </w:r>
                      <w:r>
                        <w:rPr>
                          <w:rFonts w:asciiTheme="majorHAnsi" w:hAnsiTheme="majorHAnsi" w:cstheme="majorHAnsi"/>
                          <w:color w:val="626A1A" w:themeColor="accent3" w:themeShade="80"/>
                          <w:sz w:val="32"/>
                        </w:rPr>
                        <w:br/>
                      </w:r>
                      <w:r w:rsidR="002347BB">
                        <w:rPr>
                          <w:rFonts w:asciiTheme="majorHAnsi" w:hAnsiTheme="majorHAnsi" w:cstheme="majorHAnsi"/>
                          <w:color w:val="626A1A" w:themeColor="accent3" w:themeShade="80"/>
                          <w:sz w:val="32"/>
                        </w:rPr>
                        <w:t>från 18:3</w:t>
                      </w:r>
                      <w:r w:rsidRPr="004A6B9F">
                        <w:rPr>
                          <w:rFonts w:asciiTheme="majorHAnsi" w:hAnsiTheme="majorHAnsi" w:cstheme="majorHAnsi"/>
                          <w:color w:val="626A1A" w:themeColor="accent3" w:themeShade="80"/>
                          <w:sz w:val="32"/>
                        </w:rPr>
                        <w:t>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170180</wp:posOffset>
                </wp:positionV>
                <wp:extent cx="1800000" cy="1800000"/>
                <wp:effectExtent l="19050" t="19050" r="48260" b="67310"/>
                <wp:wrapTight wrapText="bothSides">
                  <wp:wrapPolygon edited="0">
                    <wp:start x="10253" y="-753"/>
                    <wp:lineTo x="7490" y="2537"/>
                    <wp:lineTo x="3232" y="1648"/>
                    <wp:lineTo x="2498" y="2636"/>
                    <wp:lineTo x="1361" y="8721"/>
                    <wp:lineTo x="35" y="8370"/>
                    <wp:lineTo x="-667" y="11023"/>
                    <wp:lineTo x="204" y="12200"/>
                    <wp:lineTo x="2364" y="16555"/>
                    <wp:lineTo x="2117" y="18382"/>
                    <wp:lineTo x="5687" y="20982"/>
                    <wp:lineTo x="10270" y="22430"/>
                    <wp:lineTo x="11376" y="22723"/>
                    <wp:lineTo x="11655" y="22560"/>
                    <wp:lineTo x="14300" y="19712"/>
                    <wp:lineTo x="16290" y="20238"/>
                    <wp:lineTo x="19527" y="18729"/>
                    <wp:lineTo x="20768" y="13145"/>
                    <wp:lineTo x="22295" y="10947"/>
                    <wp:lineTo x="22191" y="10447"/>
                    <wp:lineTo x="19369" y="5916"/>
                    <wp:lineTo x="20337" y="4043"/>
                    <wp:lineTo x="18581" y="2633"/>
                    <wp:lineTo x="12021" y="-285"/>
                    <wp:lineTo x="10253" y="-753"/>
                  </wp:wrapPolygon>
                </wp:wrapTight>
                <wp:docPr id="3" name="Stjärna: 8 punkt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1081">
                          <a:off x="0" y="0"/>
                          <a:ext cx="1800000" cy="1800000"/>
                        </a:xfrm>
                        <a:prstGeom prst="star8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B9F" w:rsidRDefault="004A6B9F" w:rsidP="004A6B9F">
                            <w:pPr>
                              <w:pStyle w:val="Sidhuvud"/>
                              <w:jc w:val="center"/>
                              <w:rPr>
                                <w:rFonts w:asciiTheme="majorHAnsi" w:hAnsiTheme="majorHAnsi" w:cstheme="majorHAnsi"/>
                                <w:color w:val="626A1A" w:themeColor="accent3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järna: 8 punkter 3" o:spid="_x0000_s1028" type="#_x0000_t58" style="position:absolute;margin-left:351.5pt;margin-top:13.4pt;width:141.75pt;height:141.75pt;rotation:-970937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" adj="2700" fillcolor="#d9e288 [1942]" strokecolor="#616919 [1606]" strokeweight="1pt">
                <v:fill color2="#badb7d [1941]" rotate="t" focusposition="1,1" focussize="" focus="100%" type="gradientRadial"/>
                <v:shadow on="t" color="black" opacity="26214f" origin="-.5,-.5" offset=".74836mm,.74836mm"/>
                <v:textbox>
                  <w:txbxContent>
                    <w:p w:rsidR="004A6B9F" w:rsidRDefault="004A6B9F" w:rsidP="004A6B9F">
                      <w:pPr>
                        <w:pStyle w:val="Sidhuvud"/>
                        <w:jc w:val="center"/>
                        <w:rPr>
                          <w:rFonts w:asciiTheme="majorHAnsi" w:hAnsiTheme="majorHAnsi" w:cstheme="majorHAnsi"/>
                          <w:color w:val="626A1A" w:themeColor="accent3" w:themeShade="80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3CA3" w:rsidRPr="005C5C4B" w:rsidRDefault="00DE3CA3" w:rsidP="00DE3CA3">
      <w:pPr>
        <w:rPr>
          <w:b/>
          <w:sz w:val="32"/>
        </w:rPr>
      </w:pPr>
      <w:r w:rsidRPr="005C5C4B">
        <w:rPr>
          <w:b/>
          <w:sz w:val="32"/>
        </w:rPr>
        <w:t>Vad händer på stämman?</w:t>
      </w:r>
    </w:p>
    <w:p w:rsidR="005C5C4B" w:rsidRDefault="00DE3CA3" w:rsidP="00DE3CA3">
      <w:r>
        <w:t>På stämman</w:t>
      </w:r>
      <w:r w:rsidR="005C5C4B">
        <w:t>, ibland även kallat årsmöte,</w:t>
      </w:r>
      <w:r>
        <w:t xml:space="preserve"> beslutar föreningen </w:t>
      </w:r>
      <w:r w:rsidR="005C5C4B">
        <w:t>om bl.a.</w:t>
      </w:r>
      <w:r>
        <w:t xml:space="preserve"> </w:t>
      </w:r>
      <w:r w:rsidR="005C5C4B">
        <w:t>vilka som ska sitta i styrelsen, om aktuell styrelse gjort sitt jobb, godkännande av resultaträkning mm.</w:t>
      </w:r>
    </w:p>
    <w:p w:rsidR="00DE3CA3" w:rsidRDefault="005C5C4B" w:rsidP="00DE3CA3">
      <w:r>
        <w:t>På stämman tar föreningen även upp förslag som lämnats in från medlemmar, s.k. motioner.</w:t>
      </w:r>
    </w:p>
    <w:p w:rsidR="00DE3CA3" w:rsidRPr="005C5C4B" w:rsidRDefault="00DE3CA3" w:rsidP="00DE3CA3">
      <w:pPr>
        <w:rPr>
          <w:b/>
          <w:sz w:val="32"/>
        </w:rPr>
      </w:pPr>
      <w:r w:rsidRPr="005C5C4B">
        <w:rPr>
          <w:b/>
          <w:sz w:val="32"/>
        </w:rPr>
        <w:t>Hur anmäler jag något att ta upp på stämman?</w:t>
      </w:r>
    </w:p>
    <w:p w:rsidR="00DE3CA3" w:rsidRDefault="005C5C4B" w:rsidP="00DE3CA3">
      <w:r>
        <w:t xml:space="preserve">Förslag från föreningsmedlemmar, dvs. motioner, </w:t>
      </w:r>
      <w:r w:rsidR="00DE3CA3">
        <w:t xml:space="preserve">ska lämnas till styrelsen </w:t>
      </w:r>
      <w:r w:rsidR="00DE3CA3" w:rsidRPr="005C5C4B">
        <w:rPr>
          <w:b/>
        </w:rPr>
        <w:t xml:space="preserve">senast </w:t>
      </w:r>
      <w:r w:rsidR="002347BB">
        <w:rPr>
          <w:b/>
        </w:rPr>
        <w:t>03</w:t>
      </w:r>
      <w:r w:rsidR="00DE3CA3" w:rsidRPr="005C5C4B">
        <w:rPr>
          <w:b/>
        </w:rPr>
        <w:t xml:space="preserve"> </w:t>
      </w:r>
      <w:r w:rsidR="002347BB">
        <w:rPr>
          <w:b/>
        </w:rPr>
        <w:t>mars</w:t>
      </w:r>
      <w:r w:rsidR="00DE3CA3">
        <w:t>.</w:t>
      </w:r>
    </w:p>
    <w:p w:rsidR="00DE3CA3" w:rsidRPr="005C5C4B" w:rsidRDefault="00DE3CA3" w:rsidP="00DE3CA3">
      <w:pPr>
        <w:rPr>
          <w:b/>
          <w:sz w:val="32"/>
        </w:rPr>
      </w:pPr>
      <w:r w:rsidRPr="005C5C4B">
        <w:rPr>
          <w:b/>
          <w:sz w:val="32"/>
        </w:rPr>
        <w:t>Vilka får vara med på stämman?</w:t>
      </w:r>
    </w:p>
    <w:p w:rsidR="00DE3CA3" w:rsidRDefault="00DE3CA3" w:rsidP="00DE3CA3">
      <w:r>
        <w:t>Samtliga medlemmar i föreningen, dvs. bostadsrättsinnehavare.</w:t>
      </w:r>
    </w:p>
    <w:p w:rsidR="00DE3CA3" w:rsidRPr="005C5C4B" w:rsidRDefault="00DE3CA3" w:rsidP="00DE3CA3">
      <w:pPr>
        <w:rPr>
          <w:b/>
          <w:sz w:val="32"/>
        </w:rPr>
      </w:pPr>
      <w:r w:rsidRPr="005C5C4B">
        <w:rPr>
          <w:b/>
          <w:sz w:val="32"/>
        </w:rPr>
        <w:t>Kan jag rösta utan att vara på stämman?</w:t>
      </w:r>
    </w:p>
    <w:p w:rsidR="00DE3CA3" w:rsidRDefault="00DE3CA3" w:rsidP="00DE3CA3">
      <w:r>
        <w:t>Ja, om du fyllt i en fullmakt där du anger vem som får rösta åt dig på stämman.</w:t>
      </w:r>
    </w:p>
    <w:p w:rsidR="00DE3CA3" w:rsidRPr="005C5C4B" w:rsidRDefault="00DE3CA3" w:rsidP="00DE3CA3">
      <w:pPr>
        <w:rPr>
          <w:b/>
          <w:sz w:val="32"/>
        </w:rPr>
      </w:pPr>
      <w:r w:rsidRPr="005C5C4B">
        <w:rPr>
          <w:b/>
          <w:sz w:val="32"/>
        </w:rPr>
        <w:t>När kommer dagordning och andra dokument?</w:t>
      </w:r>
    </w:p>
    <w:p w:rsidR="00DE3CA3" w:rsidRDefault="00DE3CA3" w:rsidP="00DE3CA3">
      <w:r>
        <w:t>Dagordning, å</w:t>
      </w:r>
      <w:r w:rsidRPr="00DE3CA3">
        <w:t>rsredovisning, revisionsberättelse mm.</w:t>
      </w:r>
      <w:r>
        <w:t xml:space="preserve"> kommer finnas tillgängligt </w:t>
      </w:r>
      <w:r w:rsidRPr="005C5C4B">
        <w:rPr>
          <w:b/>
        </w:rPr>
        <w:t xml:space="preserve">senast </w:t>
      </w:r>
      <w:r w:rsidR="002347BB">
        <w:rPr>
          <w:b/>
        </w:rPr>
        <w:t>08</w:t>
      </w:r>
      <w:r w:rsidR="00BD3A39">
        <w:rPr>
          <w:b/>
        </w:rPr>
        <w:t xml:space="preserve"> </w:t>
      </w:r>
      <w:r w:rsidR="002347BB">
        <w:rPr>
          <w:b/>
        </w:rPr>
        <w:t>maj</w:t>
      </w:r>
      <w:bookmarkStart w:id="0" w:name="_GoBack"/>
      <w:bookmarkEnd w:id="0"/>
      <w:r>
        <w:t>.</w:t>
      </w:r>
      <w:r w:rsidR="005C5C4B">
        <w:t xml:space="preserve"> </w:t>
      </w:r>
    </w:p>
    <w:p w:rsidR="00DE3CA3" w:rsidRPr="005C5C4B" w:rsidRDefault="00DE3CA3" w:rsidP="00DE3CA3">
      <w:pPr>
        <w:rPr>
          <w:b/>
          <w:sz w:val="32"/>
        </w:rPr>
      </w:pPr>
      <w:r w:rsidRPr="005C5C4B">
        <w:rPr>
          <w:b/>
          <w:sz w:val="32"/>
        </w:rPr>
        <w:t>Var hålls stämman?</w:t>
      </w:r>
    </w:p>
    <w:p w:rsidR="00DE3CA3" w:rsidRPr="00DE3CA3" w:rsidRDefault="00DE3CA3" w:rsidP="00DE3CA3">
      <w:r>
        <w:t>I lokalen på baksidan av Cirkusvägen 1.</w:t>
      </w:r>
    </w:p>
    <w:sectPr w:rsidR="00DE3CA3" w:rsidRPr="00DE3CA3" w:rsidSect="00555019">
      <w:headerReference w:type="default" r:id="rId7"/>
      <w:headerReference w:type="first" r:id="rId8"/>
      <w:type w:val="continuous"/>
      <w:pgSz w:w="11906" w:h="16838"/>
      <w:pgMar w:top="199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2D" w:rsidRDefault="00231A2D" w:rsidP="000E29CD">
      <w:pPr>
        <w:spacing w:after="0" w:line="240" w:lineRule="auto"/>
      </w:pPr>
      <w:r>
        <w:separator/>
      </w:r>
    </w:p>
  </w:endnote>
  <w:endnote w:type="continuationSeparator" w:id="0">
    <w:p w:rsidR="00231A2D" w:rsidRDefault="00231A2D" w:rsidP="000E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2D" w:rsidRDefault="00231A2D" w:rsidP="000E29CD">
      <w:pPr>
        <w:spacing w:after="0" w:line="240" w:lineRule="auto"/>
      </w:pPr>
      <w:r>
        <w:separator/>
      </w:r>
    </w:p>
  </w:footnote>
  <w:footnote w:type="continuationSeparator" w:id="0">
    <w:p w:rsidR="00231A2D" w:rsidRDefault="00231A2D" w:rsidP="000E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CD" w:rsidRDefault="000E29CD" w:rsidP="000E29C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CFE8B81" wp14:editId="1C3A9773">
          <wp:extent cx="812665" cy="428625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f Trollkarlen 2 logga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23" cy="43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19" w:rsidRDefault="00555019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0ED0EA7A" wp14:editId="7FBFF9AC">
          <wp:extent cx="2510232" cy="132397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f Trollkarlen 2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05" cy="133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F41"/>
    <w:multiLevelType w:val="hybridMultilevel"/>
    <w:tmpl w:val="20FA9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31A"/>
    <w:multiLevelType w:val="hybridMultilevel"/>
    <w:tmpl w:val="0812FD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0DB"/>
    <w:multiLevelType w:val="hybridMultilevel"/>
    <w:tmpl w:val="9976D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0756"/>
    <w:multiLevelType w:val="hybridMultilevel"/>
    <w:tmpl w:val="24CE7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E"/>
    <w:rsid w:val="00016AFC"/>
    <w:rsid w:val="000E29CD"/>
    <w:rsid w:val="00116398"/>
    <w:rsid w:val="00231A2D"/>
    <w:rsid w:val="002347BB"/>
    <w:rsid w:val="00243285"/>
    <w:rsid w:val="003819DB"/>
    <w:rsid w:val="003F5DBE"/>
    <w:rsid w:val="004341BD"/>
    <w:rsid w:val="00440056"/>
    <w:rsid w:val="004A6B9F"/>
    <w:rsid w:val="00555019"/>
    <w:rsid w:val="00596219"/>
    <w:rsid w:val="005C5C4B"/>
    <w:rsid w:val="00620392"/>
    <w:rsid w:val="00627452"/>
    <w:rsid w:val="006F60D0"/>
    <w:rsid w:val="007F7A13"/>
    <w:rsid w:val="00897968"/>
    <w:rsid w:val="009075CE"/>
    <w:rsid w:val="00951F25"/>
    <w:rsid w:val="00A347CD"/>
    <w:rsid w:val="00B57C91"/>
    <w:rsid w:val="00B709B7"/>
    <w:rsid w:val="00BD3A39"/>
    <w:rsid w:val="00BD52E4"/>
    <w:rsid w:val="00DE3CA3"/>
    <w:rsid w:val="00F35806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39E89-93C0-4CE1-B2A2-54F8A40E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5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5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9CD"/>
  </w:style>
  <w:style w:type="paragraph" w:styleId="Sidfot">
    <w:name w:val="footer"/>
    <w:basedOn w:val="Normal"/>
    <w:link w:val="SidfotChar"/>
    <w:uiPriority w:val="99"/>
    <w:unhideWhenUsed/>
    <w:rsid w:val="000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9CD"/>
  </w:style>
  <w:style w:type="paragraph" w:styleId="Rubrik">
    <w:name w:val="Title"/>
    <w:basedOn w:val="Normal"/>
    <w:next w:val="Normal"/>
    <w:link w:val="RubrikChar"/>
    <w:uiPriority w:val="10"/>
    <w:qFormat/>
    <w:rsid w:val="00F35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35806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35806"/>
    <w:rPr>
      <w:rFonts w:asciiTheme="majorHAnsi" w:eastAsiaTheme="majorEastAsia" w:hAnsiTheme="majorHAnsi" w:cstheme="majorBidi"/>
      <w:sz w:val="44"/>
      <w:szCs w:val="32"/>
    </w:rPr>
  </w:style>
  <w:style w:type="paragraph" w:styleId="Liststycke">
    <w:name w:val="List Paragraph"/>
    <w:basedOn w:val="Normal"/>
    <w:uiPriority w:val="34"/>
    <w:qFormat/>
    <w:rsid w:val="000E29C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35806"/>
    <w:rPr>
      <w:rFonts w:asciiTheme="majorHAnsi" w:eastAsiaTheme="majorEastAsia" w:hAnsiTheme="majorHAnsi" w:cstheme="majorBidi"/>
      <w:sz w:val="32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DB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A6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\AppData\Roaming\Microsoft\Mallar\Trollkarlen%202%20-%20Litet%20sidhuvud.dotx" TargetMode="External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Trollkarlen 2 - Litet sidhuvud.dotx</Template>
  <TotalTime>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Brf Trollkarlen</cp:lastModifiedBy>
  <cp:revision>2</cp:revision>
  <cp:lastPrinted>2018-03-30T10:24:00Z</cp:lastPrinted>
  <dcterms:created xsi:type="dcterms:W3CDTF">2019-02-04T17:53:00Z</dcterms:created>
  <dcterms:modified xsi:type="dcterms:W3CDTF">2019-02-04T17:53:00Z</dcterms:modified>
</cp:coreProperties>
</file>